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4AA4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7BFB7B8C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79BFA15E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p w14:paraId="479E8890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25942" w14:paraId="5484B8B3" w14:textId="77777777">
        <w:tc>
          <w:tcPr>
            <w:tcW w:w="1080" w:type="dxa"/>
            <w:vAlign w:val="center"/>
          </w:tcPr>
          <w:p w14:paraId="27E9C811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AD0027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43001-122/2021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735B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DEBB90C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26FC3E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DA7AC2A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A-89/21 G</w:t>
            </w:r>
            <w:r w:rsidR="00424A5A" w:rsidRPr="00D259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25942" w14:paraId="0F70E676" w14:textId="77777777">
        <w:tc>
          <w:tcPr>
            <w:tcW w:w="1080" w:type="dxa"/>
            <w:vAlign w:val="center"/>
          </w:tcPr>
          <w:p w14:paraId="02AE852C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C3789CD" w14:textId="77777777" w:rsidR="00424A5A" w:rsidRPr="00D25942" w:rsidRDefault="00C735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4.05</w:t>
            </w:r>
            <w:r w:rsidR="00D25942" w:rsidRPr="00D259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9AE6CBE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8E9BC0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0F9EFCB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2431-21-000490/0</w:t>
            </w:r>
          </w:p>
        </w:tc>
      </w:tr>
    </w:tbl>
    <w:p w14:paraId="7945FAAE" w14:textId="77777777" w:rsidR="00424A5A" w:rsidRPr="00D2594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CAEEB4C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2D858B11" w14:textId="77777777" w:rsidR="00556816" w:rsidRPr="00D25942" w:rsidRDefault="00556816">
      <w:pPr>
        <w:rPr>
          <w:rFonts w:ascii="Tahoma" w:hAnsi="Tahoma" w:cs="Tahoma"/>
          <w:sz w:val="20"/>
          <w:szCs w:val="20"/>
        </w:rPr>
      </w:pPr>
    </w:p>
    <w:p w14:paraId="7734D773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413A5389" w14:textId="77777777" w:rsidR="00E813F4" w:rsidRPr="00D25942" w:rsidRDefault="00E813F4" w:rsidP="00E813F4">
      <w:pPr>
        <w:rPr>
          <w:rFonts w:ascii="Tahoma" w:hAnsi="Tahoma" w:cs="Tahoma"/>
          <w:sz w:val="20"/>
          <w:szCs w:val="20"/>
        </w:rPr>
      </w:pPr>
    </w:p>
    <w:p w14:paraId="75A372E0" w14:textId="77777777" w:rsidR="00E813F4" w:rsidRPr="00D2594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A7AFFDA" w14:textId="77777777" w:rsidR="00E813F4" w:rsidRPr="00D2594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BB60710" w14:textId="77777777" w:rsidR="00E813F4" w:rsidRPr="00D2594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25942" w14:paraId="7619A132" w14:textId="77777777">
        <w:tc>
          <w:tcPr>
            <w:tcW w:w="9288" w:type="dxa"/>
          </w:tcPr>
          <w:p w14:paraId="1139EBD9" w14:textId="77777777" w:rsidR="00E813F4" w:rsidRPr="00D25942" w:rsidRDefault="00D2594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25942">
              <w:rPr>
                <w:rFonts w:ascii="Tahoma" w:hAnsi="Tahoma" w:cs="Tahoma"/>
                <w:b/>
                <w:szCs w:val="20"/>
              </w:rPr>
              <w:t xml:space="preserve">Rekonstrukcija mostov čez Savo Dolinko v </w:t>
            </w:r>
            <w:proofErr w:type="spellStart"/>
            <w:r w:rsidRPr="00D25942">
              <w:rPr>
                <w:rFonts w:ascii="Tahoma" w:hAnsi="Tahoma" w:cs="Tahoma"/>
                <w:b/>
                <w:szCs w:val="20"/>
              </w:rPr>
              <w:t>Tabrah</w:t>
            </w:r>
            <w:proofErr w:type="spellEnd"/>
            <w:r w:rsidRPr="00D25942">
              <w:rPr>
                <w:rFonts w:ascii="Tahoma" w:hAnsi="Tahoma" w:cs="Tahoma"/>
                <w:b/>
                <w:szCs w:val="20"/>
              </w:rPr>
              <w:t xml:space="preserve"> in Belci na DKS D2</w:t>
            </w:r>
          </w:p>
        </w:tc>
      </w:tr>
    </w:tbl>
    <w:p w14:paraId="5049F24D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FE1469E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05F02A6" w14:textId="77777777" w:rsidR="00D25942" w:rsidRPr="00D25942" w:rsidRDefault="00D25942" w:rsidP="00D2594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25942">
        <w:rPr>
          <w:rFonts w:ascii="Tahoma" w:hAnsi="Tahoma" w:cs="Tahoma"/>
          <w:b/>
          <w:color w:val="333333"/>
          <w:sz w:val="20"/>
          <w:szCs w:val="20"/>
          <w:lang w:eastAsia="sl-SI"/>
        </w:rPr>
        <w:t>JN002612/2021-B01 - A-89/21; datum objave: 23.04.2021</w:t>
      </w:r>
    </w:p>
    <w:p w14:paraId="17F57FAF" w14:textId="77777777" w:rsidR="00E813F4" w:rsidRPr="00D25942" w:rsidRDefault="00C735B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4.05</w:t>
      </w:r>
      <w:r w:rsidR="00D25942" w:rsidRPr="00D25942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D25942" w:rsidRPr="00D2594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14:paraId="40302D33" w14:textId="77777777" w:rsidR="00E813F4" w:rsidRPr="00C735B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735B7">
        <w:rPr>
          <w:rFonts w:ascii="Tahoma" w:hAnsi="Tahoma" w:cs="Tahoma"/>
          <w:b/>
          <w:szCs w:val="20"/>
        </w:rPr>
        <w:t>Vprašanje:</w:t>
      </w:r>
    </w:p>
    <w:p w14:paraId="1342C217" w14:textId="77777777" w:rsidR="00E813F4" w:rsidRPr="00C735B7" w:rsidRDefault="00E813F4" w:rsidP="00D2594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31CA78E" w14:textId="77777777" w:rsidR="00D25942" w:rsidRPr="00C735B7" w:rsidRDefault="00C735B7" w:rsidP="00D2594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735B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pojasnilo ali skico, kakšna lesena ograja za pešce se predvidi za UREDITEV PROMETA V ČASU OBNOV MOSTOV - je varnostna?</w:t>
      </w:r>
      <w:r w:rsidRPr="00C735B7">
        <w:rPr>
          <w:rFonts w:ascii="Tahoma" w:hAnsi="Tahoma" w:cs="Tahoma"/>
          <w:color w:val="333333"/>
          <w:sz w:val="20"/>
          <w:szCs w:val="20"/>
        </w:rPr>
        <w:br/>
      </w:r>
      <w:r w:rsidRPr="00C735B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TABRE poz. 58 241 - m1 46</w:t>
      </w:r>
      <w:r w:rsidRPr="00C735B7">
        <w:rPr>
          <w:rFonts w:ascii="Tahoma" w:hAnsi="Tahoma" w:cs="Tahoma"/>
          <w:color w:val="333333"/>
          <w:sz w:val="20"/>
          <w:szCs w:val="20"/>
        </w:rPr>
        <w:br/>
      </w:r>
      <w:r w:rsidRPr="00C735B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BELCA poz. 58 241 - m1 6</w:t>
      </w:r>
      <w:r w:rsidRPr="00C735B7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C735B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Lp</w:t>
      </w:r>
      <w:proofErr w:type="spellEnd"/>
    </w:p>
    <w:p w14:paraId="7D5492BA" w14:textId="77777777" w:rsidR="00E813F4" w:rsidRPr="00C735B7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308DE6DB" w14:textId="77777777" w:rsidR="00E813F4" w:rsidRPr="00C735B7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4EDE1EB9" w14:textId="77777777" w:rsidR="00E813F4" w:rsidRPr="00C735B7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C735B7">
        <w:rPr>
          <w:rFonts w:ascii="Tahoma" w:hAnsi="Tahoma" w:cs="Tahoma"/>
          <w:b/>
          <w:szCs w:val="20"/>
        </w:rPr>
        <w:t>Odgovor:</w:t>
      </w:r>
    </w:p>
    <w:p w14:paraId="6D7BEC4C" w14:textId="77777777" w:rsidR="005B47E9" w:rsidRDefault="005B47E9" w:rsidP="000C3958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3A4D7DC4" w14:textId="14483374" w:rsidR="00E813F4" w:rsidRPr="000C3958" w:rsidRDefault="000C3958" w:rsidP="000C3958">
      <w:pPr>
        <w:autoSpaceDE w:val="0"/>
        <w:autoSpaceDN w:val="0"/>
        <w:adjustRightInd w:val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Postavi se lesena</w:t>
      </w:r>
      <w:r w:rsidR="005B47E9" w:rsidRPr="005B47E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5B47E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varnostna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ograja po izbiri </w:t>
      </w:r>
      <w:r w:rsidR="005B47E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zvajalca, ki mora ustrezati </w:t>
      </w:r>
      <w:r w:rsidR="005B47E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vsem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veljavnim predpisom in TSC</w:t>
      </w:r>
      <w:r w:rsidR="005B47E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-jem.</w:t>
      </w:r>
    </w:p>
    <w:p w14:paraId="49DEAAE2" w14:textId="77777777" w:rsidR="00556816" w:rsidRPr="00C735B7" w:rsidRDefault="00556816">
      <w:pPr>
        <w:rPr>
          <w:rFonts w:ascii="Tahoma" w:hAnsi="Tahoma" w:cs="Tahoma"/>
          <w:sz w:val="20"/>
          <w:szCs w:val="20"/>
        </w:rPr>
      </w:pPr>
    </w:p>
    <w:sectPr w:rsidR="00556816" w:rsidRPr="00C735B7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CCE9" w14:textId="77777777" w:rsidR="00775E5C" w:rsidRDefault="00775E5C">
      <w:r>
        <w:separator/>
      </w:r>
    </w:p>
  </w:endnote>
  <w:endnote w:type="continuationSeparator" w:id="0">
    <w:p w14:paraId="228F73BA" w14:textId="77777777" w:rsidR="00775E5C" w:rsidRDefault="0077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DC2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641525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4D4FE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FFE916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41C0EE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373A30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735B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30028B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828051F" w14:textId="77777777"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B470" w14:textId="77777777" w:rsidR="00E813F4" w:rsidRDefault="00E813F4" w:rsidP="002507C2">
    <w:pPr>
      <w:pStyle w:val="Noga"/>
      <w:ind w:firstLine="540"/>
    </w:pPr>
    <w:r>
      <w:t xml:space="preserve">  </w:t>
    </w:r>
    <w:r w:rsidR="00D25942" w:rsidRPr="00643501">
      <w:rPr>
        <w:noProof/>
        <w:lang w:eastAsia="sl-SI"/>
      </w:rPr>
      <w:drawing>
        <wp:inline distT="0" distB="0" distL="0" distR="0" wp14:anchorId="4DCEC4B7" wp14:editId="105D8B4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643501">
      <w:rPr>
        <w:noProof/>
        <w:lang w:eastAsia="sl-SI"/>
      </w:rPr>
      <w:drawing>
        <wp:inline distT="0" distB="0" distL="0" distR="0" wp14:anchorId="6FB4103B" wp14:editId="69DF9C8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CF74F9">
      <w:rPr>
        <w:noProof/>
        <w:lang w:eastAsia="sl-SI"/>
      </w:rPr>
      <w:drawing>
        <wp:inline distT="0" distB="0" distL="0" distR="0" wp14:anchorId="42857D1A" wp14:editId="161D2AE9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61E1E3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ACAC" w14:textId="77777777" w:rsidR="00775E5C" w:rsidRDefault="00775E5C">
      <w:r>
        <w:separator/>
      </w:r>
    </w:p>
  </w:footnote>
  <w:footnote w:type="continuationSeparator" w:id="0">
    <w:p w14:paraId="5891CF30" w14:textId="77777777" w:rsidR="00775E5C" w:rsidRDefault="0077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B79A" w14:textId="77777777" w:rsidR="00DB7CDA" w:rsidRDefault="00D259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15A9420" wp14:editId="6AF1802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42"/>
    <w:rsid w:val="00052FD6"/>
    <w:rsid w:val="000646A9"/>
    <w:rsid w:val="00072C9F"/>
    <w:rsid w:val="000C3958"/>
    <w:rsid w:val="001836BB"/>
    <w:rsid w:val="00216549"/>
    <w:rsid w:val="002507C2"/>
    <w:rsid w:val="002651C6"/>
    <w:rsid w:val="0027762E"/>
    <w:rsid w:val="00290551"/>
    <w:rsid w:val="003077C6"/>
    <w:rsid w:val="003133A6"/>
    <w:rsid w:val="003560E2"/>
    <w:rsid w:val="003579C0"/>
    <w:rsid w:val="00424A5A"/>
    <w:rsid w:val="0044323F"/>
    <w:rsid w:val="004B34B5"/>
    <w:rsid w:val="004D00D2"/>
    <w:rsid w:val="00556816"/>
    <w:rsid w:val="005B47E9"/>
    <w:rsid w:val="006041D2"/>
    <w:rsid w:val="00634B0D"/>
    <w:rsid w:val="00637BE6"/>
    <w:rsid w:val="006E2474"/>
    <w:rsid w:val="00775E5C"/>
    <w:rsid w:val="008418BA"/>
    <w:rsid w:val="009B1FD9"/>
    <w:rsid w:val="00A05C73"/>
    <w:rsid w:val="00A17575"/>
    <w:rsid w:val="00AD3747"/>
    <w:rsid w:val="00B84B95"/>
    <w:rsid w:val="00C735B7"/>
    <w:rsid w:val="00CF1906"/>
    <w:rsid w:val="00D0009C"/>
    <w:rsid w:val="00D25942"/>
    <w:rsid w:val="00DB7CDA"/>
    <w:rsid w:val="00E51016"/>
    <w:rsid w:val="00E57ACE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E8D5D"/>
  <w15:chartTrackingRefBased/>
  <w15:docId w15:val="{60FDCBD9-1A60-4917-ACBB-AA04362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2594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259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4</cp:revision>
  <cp:lastPrinted>2021-05-04T12:58:00Z</cp:lastPrinted>
  <dcterms:created xsi:type="dcterms:W3CDTF">2021-05-06T10:01:00Z</dcterms:created>
  <dcterms:modified xsi:type="dcterms:W3CDTF">2021-05-06T10:52:00Z</dcterms:modified>
</cp:coreProperties>
</file>